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D42F" w14:textId="5DD9743E" w:rsidR="000A154D" w:rsidRPr="000A154D" w:rsidRDefault="000A154D" w:rsidP="00FD762F">
      <w:pPr>
        <w:rPr>
          <w:rFonts w:ascii="Twinkl" w:hAnsi="Twinkl"/>
          <w:sz w:val="32"/>
          <w:szCs w:val="24"/>
        </w:rPr>
      </w:pPr>
    </w:p>
    <w:p w14:paraId="7BBA04B5" w14:textId="27AE3421" w:rsidR="00B34335" w:rsidRDefault="00A7040A" w:rsidP="00E86A5C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Twinkl" w:hAnsi="Twinkl"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3238D" wp14:editId="4C979435">
                <wp:simplePos x="0" y="0"/>
                <wp:positionH relativeFrom="column">
                  <wp:posOffset>6380480</wp:posOffset>
                </wp:positionH>
                <wp:positionV relativeFrom="paragraph">
                  <wp:posOffset>-229235</wp:posOffset>
                </wp:positionV>
                <wp:extent cx="2800350" cy="48514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50D6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4C2E0D44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6411EF19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dear</w:t>
                            </w:r>
                          </w:p>
                          <w:p w14:paraId="1F0E8D6B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hear</w:t>
                            </w:r>
                          </w:p>
                          <w:p w14:paraId="0C53F49A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887433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beard</w:t>
                            </w:r>
                          </w:p>
                          <w:p w14:paraId="0BDB6A4D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near</w:t>
                            </w:r>
                          </w:p>
                          <w:p w14:paraId="7B89C1D8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year</w:t>
                            </w:r>
                          </w:p>
                          <w:p w14:paraId="6EDE6C4F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bear</w:t>
                            </w:r>
                          </w:p>
                          <w:p w14:paraId="65EE01D1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pear</w:t>
                            </w:r>
                          </w:p>
                          <w:p w14:paraId="76C89726" w14:textId="77777777" w:rsidR="00887433" w:rsidRP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wear</w:t>
                            </w:r>
                          </w:p>
                          <w:p w14:paraId="14F873BD" w14:textId="77777777" w:rsidR="006B42FB" w:rsidRDefault="006B42FB" w:rsidP="006B42F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A7CE424" w14:textId="77777777" w:rsidR="006B42FB" w:rsidRPr="00B34335" w:rsidRDefault="006B42FB" w:rsidP="006B42F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4901AF" w14:textId="77777777" w:rsidR="006B42FB" w:rsidRDefault="006B42FB" w:rsidP="006B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2.4pt;margin-top:-18.05pt;width:220.5pt;height:3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" filled="f" stroked="f">
                <v:textbox>
                  <w:txbxContent>
                    <w:p w14:paraId="60D450D6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4C2E0D44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6411EF19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dear</w:t>
                      </w:r>
                    </w:p>
                    <w:p w14:paraId="1F0E8D6B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hear</w:t>
                      </w:r>
                    </w:p>
                    <w:p w14:paraId="0C53F49A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887433">
                        <w:rPr>
                          <w:rFonts w:ascii="Twinkl" w:hAnsi="Twinkl"/>
                          <w:sz w:val="32"/>
                          <w:szCs w:val="24"/>
                        </w:rPr>
                        <w:t>beard</w:t>
                      </w:r>
                    </w:p>
                    <w:p w14:paraId="0BDB6A4D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near</w:t>
                      </w:r>
                    </w:p>
                    <w:p w14:paraId="7B89C1D8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year</w:t>
                      </w:r>
                    </w:p>
                    <w:p w14:paraId="6EDE6C4F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bear</w:t>
                      </w:r>
                    </w:p>
                    <w:p w14:paraId="65EE01D1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pear</w:t>
                      </w:r>
                    </w:p>
                    <w:p w14:paraId="76C89726" w14:textId="77777777" w:rsidR="00887433" w:rsidRP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wear</w:t>
                      </w:r>
                    </w:p>
                    <w:p w14:paraId="14F873BD" w14:textId="77777777" w:rsidR="006B42FB" w:rsidRDefault="006B42FB" w:rsidP="006B42FB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7CE424" w14:textId="77777777" w:rsidR="006B42FB" w:rsidRPr="00B34335" w:rsidRDefault="006B42FB" w:rsidP="006B42F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44901AF" w14:textId="77777777" w:rsidR="006B42FB" w:rsidRDefault="006B42FB" w:rsidP="006B42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" w:hAnsi="Twinkl"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9C472" wp14:editId="6112AA6E">
                <wp:simplePos x="0" y="0"/>
                <wp:positionH relativeFrom="column">
                  <wp:posOffset>3025775</wp:posOffset>
                </wp:positionH>
                <wp:positionV relativeFrom="paragraph">
                  <wp:posOffset>-229870</wp:posOffset>
                </wp:positionV>
                <wp:extent cx="2800350" cy="48514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A2C8E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1F7C1363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57EFBEFB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dear</w:t>
                            </w:r>
                          </w:p>
                          <w:p w14:paraId="237E8A5D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hear</w:t>
                            </w:r>
                          </w:p>
                          <w:p w14:paraId="488EC9D5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887433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beard</w:t>
                            </w:r>
                          </w:p>
                          <w:p w14:paraId="28E1C520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near</w:t>
                            </w:r>
                          </w:p>
                          <w:p w14:paraId="785420CE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year</w:t>
                            </w:r>
                          </w:p>
                          <w:p w14:paraId="4E7B8A47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bear</w:t>
                            </w:r>
                          </w:p>
                          <w:p w14:paraId="7474A0FA" w14:textId="77777777" w:rsid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pear</w:t>
                            </w:r>
                          </w:p>
                          <w:p w14:paraId="39509932" w14:textId="77777777" w:rsidR="00887433" w:rsidRPr="00887433" w:rsidRDefault="00887433" w:rsidP="008874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wear</w:t>
                            </w:r>
                          </w:p>
                          <w:p w14:paraId="70A40607" w14:textId="77777777" w:rsidR="00FD762F" w:rsidRDefault="00FD762F" w:rsidP="00FD762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F881C12" w14:textId="77777777" w:rsidR="00FD762F" w:rsidRPr="00B34335" w:rsidRDefault="00FD762F" w:rsidP="00FD76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3A9C412" w14:textId="77777777" w:rsidR="00FD762F" w:rsidRDefault="00FD762F" w:rsidP="00FD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8.25pt;margin-top:-18.1pt;width:220.5pt;height:3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" filled="f" stroked="f">
                <v:textbox>
                  <w:txbxContent>
                    <w:p w14:paraId="54AA2C8E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1F7C1363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57EFBEFB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dear</w:t>
                      </w:r>
                    </w:p>
                    <w:p w14:paraId="237E8A5D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hear</w:t>
                      </w:r>
                    </w:p>
                    <w:p w14:paraId="488EC9D5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887433">
                        <w:rPr>
                          <w:rFonts w:ascii="Twinkl" w:hAnsi="Twinkl"/>
                          <w:sz w:val="32"/>
                          <w:szCs w:val="24"/>
                        </w:rPr>
                        <w:t>beard</w:t>
                      </w:r>
                    </w:p>
                    <w:p w14:paraId="28E1C520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near</w:t>
                      </w:r>
                    </w:p>
                    <w:p w14:paraId="785420CE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year</w:t>
                      </w:r>
                    </w:p>
                    <w:p w14:paraId="4E7B8A47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bear</w:t>
                      </w:r>
                    </w:p>
                    <w:p w14:paraId="7474A0FA" w14:textId="77777777" w:rsid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pear</w:t>
                      </w:r>
                    </w:p>
                    <w:p w14:paraId="39509932" w14:textId="77777777" w:rsidR="00887433" w:rsidRPr="00887433" w:rsidRDefault="00887433" w:rsidP="008874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wear</w:t>
                      </w:r>
                    </w:p>
                    <w:p w14:paraId="70A40607" w14:textId="77777777" w:rsidR="00FD762F" w:rsidRDefault="00FD762F" w:rsidP="00FD762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F881C12" w14:textId="77777777" w:rsidR="00FD762F" w:rsidRPr="00B34335" w:rsidRDefault="00FD762F" w:rsidP="00FD762F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3A9C412" w14:textId="77777777" w:rsidR="00FD762F" w:rsidRDefault="00FD762F" w:rsidP="00FD762F"/>
                  </w:txbxContent>
                </v:textbox>
                <w10:wrap type="square"/>
              </v:shape>
            </w:pict>
          </mc:Fallback>
        </mc:AlternateContent>
      </w:r>
      <w:r w:rsidR="00D27946">
        <w:rPr>
          <w:rFonts w:ascii="Twinkl" w:hAnsi="Twinkl"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A2B4" wp14:editId="51FC22B9">
                <wp:simplePos x="0" y="0"/>
                <wp:positionH relativeFrom="column">
                  <wp:posOffset>-219075</wp:posOffset>
                </wp:positionH>
                <wp:positionV relativeFrom="paragraph">
                  <wp:posOffset>-281305</wp:posOffset>
                </wp:positionV>
                <wp:extent cx="2800350" cy="49625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7CE5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3C7E13D1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2D251464" w14:textId="34562BD9" w:rsidR="00FD762F" w:rsidRDefault="00887433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dear</w:t>
                            </w:r>
                          </w:p>
                          <w:p w14:paraId="50142AB2" w14:textId="7DEEA454" w:rsidR="00887433" w:rsidRDefault="00887433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hear</w:t>
                            </w:r>
                          </w:p>
                          <w:p w14:paraId="78E641AA" w14:textId="3000DF2D" w:rsidR="001606FE" w:rsidRDefault="00887433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887433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beard</w:t>
                            </w:r>
                          </w:p>
                          <w:p w14:paraId="2C7E805D" w14:textId="4026C0B4" w:rsidR="00887433" w:rsidRDefault="00887433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near</w:t>
                            </w:r>
                          </w:p>
                          <w:p w14:paraId="0C0F4069" w14:textId="1D3422CA" w:rsidR="00887433" w:rsidRDefault="00887433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year</w:t>
                            </w:r>
                          </w:p>
                          <w:p w14:paraId="29BB9AF3" w14:textId="233278A4" w:rsidR="00887433" w:rsidRDefault="00887433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bear</w:t>
                            </w:r>
                          </w:p>
                          <w:p w14:paraId="74274FEF" w14:textId="6E6461DB" w:rsidR="00887433" w:rsidRDefault="00887433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pear</w:t>
                            </w:r>
                          </w:p>
                          <w:p w14:paraId="624AE5F2" w14:textId="1C0B12CF" w:rsidR="00887433" w:rsidRPr="00887433" w:rsidRDefault="00887433" w:rsidP="00160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wear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25pt;margin-top:-22.15pt;width:220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" filled="f" stroked="f">
                <v:textbox>
                  <w:txbxContent>
                    <w:p w14:paraId="2A027CE5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3C7E13D1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2D251464" w14:textId="34562BD9" w:rsidR="00FD762F" w:rsidRDefault="00887433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dear</w:t>
                      </w:r>
                    </w:p>
                    <w:p w14:paraId="50142AB2" w14:textId="7DEEA454" w:rsidR="00887433" w:rsidRDefault="00887433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hear</w:t>
                      </w:r>
                    </w:p>
                    <w:p w14:paraId="78E641AA" w14:textId="3000DF2D" w:rsidR="001606FE" w:rsidRDefault="00887433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887433">
                        <w:rPr>
                          <w:rFonts w:ascii="Twinkl" w:hAnsi="Twinkl"/>
                          <w:sz w:val="32"/>
                          <w:szCs w:val="24"/>
                        </w:rPr>
                        <w:t>beard</w:t>
                      </w:r>
                    </w:p>
                    <w:p w14:paraId="2C7E805D" w14:textId="4026C0B4" w:rsidR="00887433" w:rsidRDefault="00887433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near</w:t>
                      </w:r>
                    </w:p>
                    <w:p w14:paraId="0C0F4069" w14:textId="1D3422CA" w:rsidR="00887433" w:rsidRDefault="00887433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year</w:t>
                      </w:r>
                    </w:p>
                    <w:p w14:paraId="29BB9AF3" w14:textId="233278A4" w:rsidR="00887433" w:rsidRDefault="00887433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bear</w:t>
                      </w:r>
                    </w:p>
                    <w:p w14:paraId="74274FEF" w14:textId="6E6461DB" w:rsidR="00887433" w:rsidRDefault="00887433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pear</w:t>
                      </w:r>
                    </w:p>
                    <w:p w14:paraId="624AE5F2" w14:textId="1C0B12CF" w:rsidR="00887433" w:rsidRPr="00887433" w:rsidRDefault="00887433" w:rsidP="00160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wear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39AB4" w14:textId="383F13A2" w:rsidR="00B34335" w:rsidRPr="00B34335" w:rsidRDefault="00B34335" w:rsidP="00B34335">
      <w:pPr>
        <w:pStyle w:val="ListParagraph"/>
        <w:rPr>
          <w:rFonts w:ascii="Comic Sans MS" w:hAnsi="Comic Sans MS"/>
          <w:sz w:val="24"/>
          <w:szCs w:val="24"/>
        </w:rPr>
      </w:pPr>
    </w:p>
    <w:sectPr w:rsidR="00B34335" w:rsidRPr="00B34335" w:rsidSect="00FF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4B53E" w14:textId="77777777" w:rsidR="00097BAD" w:rsidRDefault="00097BAD" w:rsidP="0069418D">
      <w:pPr>
        <w:spacing w:after="0" w:line="240" w:lineRule="auto"/>
      </w:pPr>
      <w:r>
        <w:separator/>
      </w:r>
    </w:p>
  </w:endnote>
  <w:endnote w:type="continuationSeparator" w:id="0">
    <w:p w14:paraId="489CD35D" w14:textId="77777777" w:rsidR="00097BAD" w:rsidRDefault="00097BAD" w:rsidP="0069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068D" w14:textId="77777777" w:rsidR="00AA6298" w:rsidRDefault="00AA6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2A27" w14:textId="77777777" w:rsidR="00AA6298" w:rsidRDefault="00AA6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F73C" w14:textId="77777777" w:rsidR="00AA6298" w:rsidRDefault="00AA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D1E5" w14:textId="77777777" w:rsidR="00097BAD" w:rsidRDefault="00097BAD" w:rsidP="0069418D">
      <w:pPr>
        <w:spacing w:after="0" w:line="240" w:lineRule="auto"/>
      </w:pPr>
      <w:r>
        <w:separator/>
      </w:r>
    </w:p>
  </w:footnote>
  <w:footnote w:type="continuationSeparator" w:id="0">
    <w:p w14:paraId="69F384C8" w14:textId="77777777" w:rsidR="00097BAD" w:rsidRDefault="00097BAD" w:rsidP="0069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4B0D" w14:textId="77777777" w:rsidR="00AA6298" w:rsidRDefault="00AA6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CF37" w14:textId="77777777" w:rsidR="0069418D" w:rsidRDefault="0069418D">
    <w:pPr>
      <w:pStyle w:val="Header"/>
    </w:pPr>
    <w:r>
      <w:t>Photocopy x 6</w:t>
    </w:r>
  </w:p>
  <w:p w14:paraId="398F5AC8" w14:textId="77777777" w:rsidR="0069418D" w:rsidRDefault="006941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7AC9" w14:textId="77777777" w:rsidR="00AA6298" w:rsidRDefault="00AA6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B88"/>
    <w:multiLevelType w:val="hybridMultilevel"/>
    <w:tmpl w:val="8224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40FE6"/>
    <w:multiLevelType w:val="hybridMultilevel"/>
    <w:tmpl w:val="5E42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B"/>
    <w:rsid w:val="00024B70"/>
    <w:rsid w:val="00097BAD"/>
    <w:rsid w:val="000A154D"/>
    <w:rsid w:val="001606FE"/>
    <w:rsid w:val="001D10C3"/>
    <w:rsid w:val="00213A0C"/>
    <w:rsid w:val="00234373"/>
    <w:rsid w:val="003139D6"/>
    <w:rsid w:val="0035496D"/>
    <w:rsid w:val="00501798"/>
    <w:rsid w:val="005A3D2B"/>
    <w:rsid w:val="0069418D"/>
    <w:rsid w:val="006A326D"/>
    <w:rsid w:val="006B42FB"/>
    <w:rsid w:val="007860EB"/>
    <w:rsid w:val="00887433"/>
    <w:rsid w:val="00907B7C"/>
    <w:rsid w:val="00A7040A"/>
    <w:rsid w:val="00AA6298"/>
    <w:rsid w:val="00AB45DE"/>
    <w:rsid w:val="00AF006F"/>
    <w:rsid w:val="00B34335"/>
    <w:rsid w:val="00B52183"/>
    <w:rsid w:val="00C257C6"/>
    <w:rsid w:val="00C856AB"/>
    <w:rsid w:val="00CA7B03"/>
    <w:rsid w:val="00CC4ED3"/>
    <w:rsid w:val="00CD6C1C"/>
    <w:rsid w:val="00D27946"/>
    <w:rsid w:val="00D86F99"/>
    <w:rsid w:val="00DC4CA0"/>
    <w:rsid w:val="00E86A5C"/>
    <w:rsid w:val="00FA4686"/>
    <w:rsid w:val="00FD6FEE"/>
    <w:rsid w:val="00FD762F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D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1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1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1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1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E2F59E77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srukhsar.320</cp:lastModifiedBy>
  <cp:revision>2</cp:revision>
  <dcterms:created xsi:type="dcterms:W3CDTF">2017-03-15T12:43:00Z</dcterms:created>
  <dcterms:modified xsi:type="dcterms:W3CDTF">2017-03-15T12:43:00Z</dcterms:modified>
</cp:coreProperties>
</file>